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0C592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Personalien Patient*in</w:t>
            </w:r>
          </w:p>
        </w:tc>
      </w:tr>
      <w:tr w:rsidR="00715867" w:rsidRPr="000C5920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Name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6B6A60" w:rsidRDefault="00715867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Geschlecht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3205AA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19"/>
                <w:szCs w:val="19"/>
              </w:rPr>
            </w:r>
            <w:r w:rsidR="001239C9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3205AA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3205AA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19"/>
                <w:szCs w:val="19"/>
              </w:rPr>
            </w:r>
            <w:r w:rsidR="001239C9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3205AA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6B6A60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w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3205AA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19"/>
                <w:szCs w:val="19"/>
              </w:rPr>
            </w:r>
            <w:r w:rsidR="001239C9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3205AA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anderes</w:t>
            </w:r>
          </w:p>
        </w:tc>
      </w:tr>
      <w:tr w:rsidR="00715867" w:rsidRPr="000C5920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Vorname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Arbeitgeber/Ort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0"/>
          </w:p>
        </w:tc>
      </w:tr>
      <w:tr w:rsidR="00715867" w:rsidRPr="000C5920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Geburtsdatum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Geschäft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Strasse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Versicherer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PLZ / Ort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Vers.-/Unfall-N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privat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7825E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AHV</w:t>
            </w: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-Nr.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3205AA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3205AA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0C5920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3205AA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Krankheit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4681E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Unfall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Domiziltherapie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JA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NEIN</w:t>
            </w:r>
          </w:p>
          <w:p w:rsidR="007825EF" w:rsidRPr="000C5920" w:rsidRDefault="00730356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Anzahl ange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ordnete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Konsultationen 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>(</w:t>
            </w:r>
            <w:r w:rsidR="007825EF">
              <w:rPr>
                <w:rFonts w:ascii="Arial" w:eastAsia="Calibri" w:hAnsi="Arial" w:cs="Arial"/>
                <w:sz w:val="18"/>
                <w:szCs w:val="20"/>
              </w:rPr>
              <w:t>Standard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 xml:space="preserve"> 12; Klinik ambulant 9)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205AA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3205AA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3205AA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3205AA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</w:tc>
      </w:tr>
      <w:tr w:rsidR="000C5920" w:rsidRPr="000C5920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0C5920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Medizinische </w:t>
            </w:r>
            <w:r w:rsidR="000C5920" w:rsidRPr="000C5920"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Diagno</w:t>
            </w: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se</w:t>
            </w:r>
          </w:p>
        </w:tc>
      </w:tr>
      <w:tr w:rsidR="000C5920" w:rsidRPr="000C5920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:rsidR="000C5920" w:rsidRDefault="003205AA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0C5920" w:rsidRPr="00A6354F" w:rsidRDefault="00A6354F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Logopädische Diagnose gemäss KLV 10: Störungen der Sprache, des Sprechens, der Stimme, des Redeflusses und des Schluckens, die zurückzuführen sind auf: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3205AA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neurologische Leiden mit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infektiöser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traumatischer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chirurgisch-postoperativer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toxischer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tumoröser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vaskulärer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hypoxischer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degenerativer Ursache</w:t>
            </w:r>
          </w:p>
          <w:p w:rsidR="000C5920" w:rsidRPr="000C5920" w:rsidRDefault="003205AA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phoniatrische Leiden </w:t>
            </w:r>
          </w:p>
          <w:p w:rsidR="000C5920" w:rsidRPr="000C5920" w:rsidRDefault="003205AA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partielle oder totale Missbildung der Lippen, der Zunge, des Gaumens, des Kiefers oder des Kehlkopfes</w:t>
            </w:r>
          </w:p>
          <w:p w:rsidR="000C5920" w:rsidRPr="000C5920" w:rsidRDefault="003205AA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Störungen der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orofazialen Muskulatur oder der Larynxfunktion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mit infektiöser, traumatischer, chirurgisch-postoperativer,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 xml:space="preserve">tumoröser oder funktioneller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>Ursache</w:t>
            </w:r>
          </w:p>
          <w:p w:rsidR="000C5920" w:rsidRPr="000C5920" w:rsidRDefault="000C5920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>Bemerkungen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Rückmeldung über den Behandlungsverlauf </w:t>
            </w:r>
            <w:r w:rsidRPr="000C5920">
              <w:rPr>
                <w:rFonts w:ascii="Arial" w:eastAsia="Calibri" w:hAnsi="Arial" w:cs="Arial"/>
                <w:color w:val="C00000"/>
                <w:sz w:val="20"/>
                <w:szCs w:val="20"/>
              </w:rPr>
              <w:t xml:space="preserve">  </w:t>
            </w:r>
            <w:r w:rsidR="003205AA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205AA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nicht nötig     </w:t>
            </w:r>
            <w:r w:rsidR="003205AA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</w:r>
            <w:r w:rsidR="001239C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205AA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erwünscht</w:t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Weiteres: </w:t>
            </w:r>
            <w:r w:rsidR="003205AA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3205AA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3205AA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="003205AA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0C5920">
        <w:trPr>
          <w:cantSplit/>
          <w:trHeight w:val="3034"/>
        </w:trPr>
        <w:tc>
          <w:tcPr>
            <w:tcW w:w="4395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Arzt /Ärztin (Stempel): ZSR-Nr und GLN 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  <w:tc>
          <w:tcPr>
            <w:tcW w:w="160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:rsidR="000C5920" w:rsidRPr="00B8208A" w:rsidRDefault="00730356" w:rsidP="00730356">
            <w:pPr>
              <w:tabs>
                <w:tab w:val="right" w:pos="1560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Kontaktdaten der/des behandelnden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Logopädin/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n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(</w:t>
            </w:r>
            <w:proofErr w:type="gramStart"/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evtl.Stempel</w:t>
            </w:r>
            <w:proofErr w:type="gramEnd"/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): ZSR-Nr </w:t>
            </w:r>
            <w:r w:rsid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und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GL</w:t>
            </w:r>
            <w:r w:rsidR="00B8208A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N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</w:tr>
    </w:tbl>
    <w:p w:rsidR="00C32965" w:rsidRDefault="00C32965"/>
    <w:sectPr w:rsidR="00C32965" w:rsidSect="00F00FD5">
      <w:headerReference w:type="first" r:id="rId6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39C9" w:rsidRDefault="001239C9" w:rsidP="000C5920">
      <w:pPr>
        <w:spacing w:after="0" w:line="240" w:lineRule="auto"/>
      </w:pPr>
      <w:r>
        <w:separator/>
      </w:r>
    </w:p>
  </w:endnote>
  <w:endnote w:type="continuationSeparator" w:id="0">
    <w:p w:rsidR="001239C9" w:rsidRDefault="001239C9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39C9" w:rsidRDefault="001239C9" w:rsidP="000C5920">
      <w:pPr>
        <w:spacing w:after="0" w:line="240" w:lineRule="auto"/>
      </w:pPr>
      <w:r>
        <w:separator/>
      </w:r>
    </w:p>
  </w:footnote>
  <w:footnote w:type="continuationSeparator" w:id="0">
    <w:p w:rsidR="001239C9" w:rsidRDefault="001239C9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val="de-DE" w:eastAsia="de-DE"/>
      </w:rPr>
      <w:drawing>
        <wp:inline distT="0" distB="0" distL="0" distR="0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val="de-DE" w:eastAsia="de-DE"/>
      </w:rPr>
      <w:drawing>
        <wp:inline distT="0" distB="0" distL="0" distR="0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val="de-DE" w:eastAsia="de-DE"/>
      </w:rPr>
      <w:drawing>
        <wp:inline distT="0" distB="0" distL="0" distR="0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</w:p>
  <w:p w:rsidR="000C5920" w:rsidRPr="000C5920" w:rsidRDefault="00730356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>
      <w:rPr>
        <w:rFonts w:ascii="Arial" w:hAnsi="Arial" w:cs="Arial"/>
        <w:b/>
        <w:sz w:val="28"/>
        <w:szCs w:val="24"/>
      </w:rPr>
      <w:t>AN</w:t>
    </w:r>
    <w:r w:rsidR="000C5920" w:rsidRPr="002C6481">
      <w:rPr>
        <w:rFonts w:ascii="Arial" w:hAnsi="Arial" w:cs="Arial"/>
        <w:b/>
        <w:sz w:val="28"/>
        <w:szCs w:val="24"/>
      </w:rPr>
      <w:t xml:space="preserve">ORDNUNG ZUR LOGOPÄDISCHEN THERAPIE  </w:t>
    </w:r>
    <w:r w:rsidR="000C5920" w:rsidRPr="002C6481">
      <w:rPr>
        <w:rFonts w:ascii="Arial" w:hAnsi="Arial" w:cs="Arial"/>
        <w:sz w:val="28"/>
        <w:szCs w:val="16"/>
      </w:rPr>
      <w:t>gem. Art. 10 KL</w:t>
    </w:r>
    <w:r w:rsidR="000C5920">
      <w:rPr>
        <w:rFonts w:ascii="Arial" w:hAnsi="Arial" w:cs="Arial"/>
        <w:sz w:val="28"/>
        <w:szCs w:val="16"/>
      </w:rPr>
      <w:t>V</w:t>
    </w:r>
    <w:r w:rsidR="001239C9" w:rsidRPr="001239C9">
      <w:rPr>
        <w:rFonts w:ascii="Arial" w:hAnsi="Arial" w:cs="Arial"/>
        <w:noProof/>
        <w:sz w:val="24"/>
        <w:szCs w:val="24"/>
        <w:lang w:val="it-CH"/>
      </w:rPr>
      <w:pict>
        <v:rect id="_x0000_i1025" alt="" style="width:453.6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1D"/>
    <w:rsid w:val="00050F81"/>
    <w:rsid w:val="00070BFB"/>
    <w:rsid w:val="000C5920"/>
    <w:rsid w:val="00115E6A"/>
    <w:rsid w:val="001239C9"/>
    <w:rsid w:val="00141605"/>
    <w:rsid w:val="00144888"/>
    <w:rsid w:val="00210F44"/>
    <w:rsid w:val="002174CE"/>
    <w:rsid w:val="0022228B"/>
    <w:rsid w:val="003205AA"/>
    <w:rsid w:val="003E7005"/>
    <w:rsid w:val="003F7559"/>
    <w:rsid w:val="00482414"/>
    <w:rsid w:val="004E57DA"/>
    <w:rsid w:val="00594E06"/>
    <w:rsid w:val="006B6A60"/>
    <w:rsid w:val="00715867"/>
    <w:rsid w:val="00730356"/>
    <w:rsid w:val="007825EF"/>
    <w:rsid w:val="00904C6D"/>
    <w:rsid w:val="00963FCE"/>
    <w:rsid w:val="00A12E8E"/>
    <w:rsid w:val="00A1622B"/>
    <w:rsid w:val="00A6354F"/>
    <w:rsid w:val="00AE167C"/>
    <w:rsid w:val="00AF1629"/>
    <w:rsid w:val="00B37A5D"/>
    <w:rsid w:val="00B8208A"/>
    <w:rsid w:val="00B87C8C"/>
    <w:rsid w:val="00C32965"/>
    <w:rsid w:val="00CC29DC"/>
    <w:rsid w:val="00CD73E1"/>
    <w:rsid w:val="00D266EB"/>
    <w:rsid w:val="00D86E79"/>
    <w:rsid w:val="00D87556"/>
    <w:rsid w:val="00DB3244"/>
    <w:rsid w:val="00DE750B"/>
    <w:rsid w:val="00E009DF"/>
    <w:rsid w:val="00E47AB6"/>
    <w:rsid w:val="00F00FD5"/>
    <w:rsid w:val="00F10C1D"/>
    <w:rsid w:val="00F4681E"/>
    <w:rsid w:val="00F5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34B2E9-B92A-C24F-89E3-91ED1EB1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920"/>
  </w:style>
  <w:style w:type="paragraph" w:styleId="Fuzeile">
    <w:name w:val="footer"/>
    <w:basedOn w:val="Standard"/>
    <w:link w:val="FuzeileZchn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9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u\AppData\Local\Microsoft\Windows\INetCache\Content.Outlook\F7XT2U5N\Verordnungsformular%20K-SBL%20Version%2014.08.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C:\Users\elu\AppData\Local\Microsoft\Windows\INetCache\Content.Outlook\F7XT2U5N\Verordnungsformular K-SBL Version 14.08.2020.dotx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Lüscher</dc:creator>
  <cp:lastModifiedBy>Luca Mueller</cp:lastModifiedBy>
  <cp:revision>2</cp:revision>
  <dcterms:created xsi:type="dcterms:W3CDTF">2021-01-02T07:22:00Z</dcterms:created>
  <dcterms:modified xsi:type="dcterms:W3CDTF">2021-01-02T07:22:00Z</dcterms:modified>
</cp:coreProperties>
</file>